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5F1A22" w:rsidRPr="005F1A22" w14:paraId="34A3F05E" w14:textId="77777777" w:rsidTr="00B777CC">
        <w:tc>
          <w:tcPr>
            <w:tcW w:w="2547" w:type="dxa"/>
            <w:shd w:val="clear" w:color="auto" w:fill="FFFF00"/>
          </w:tcPr>
          <w:p w14:paraId="21DA9CF0" w14:textId="3E9A4FC3" w:rsidR="005F1A22" w:rsidRPr="005F1A22" w:rsidRDefault="008F51AB">
            <w:pPr>
              <w:rPr>
                <w:rFonts w:ascii="Impact" w:hAnsi="Impact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Impact" w:hAnsi="Impact" w:cs="Arial"/>
                <w:color w:val="2F5496" w:themeColor="accent1" w:themeShade="BF"/>
                <w:sz w:val="28"/>
                <w:szCs w:val="28"/>
              </w:rPr>
              <w:t>Date</w:t>
            </w:r>
          </w:p>
          <w:p w14:paraId="5AC3736F" w14:textId="77777777" w:rsidR="005F1A22" w:rsidRPr="005F1A22" w:rsidRDefault="005F1A22">
            <w:pPr>
              <w:rPr>
                <w:rFonts w:ascii="Impact" w:hAnsi="Impact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463" w:type="dxa"/>
          </w:tcPr>
          <w:p w14:paraId="173057C5" w14:textId="77777777" w:rsidR="005F1A22" w:rsidRPr="005F1A22" w:rsidRDefault="005F1A22">
            <w:pPr>
              <w:rPr>
                <w:rFonts w:ascii="Impact" w:hAnsi="Impact" w:cs="Arial"/>
              </w:rPr>
            </w:pPr>
          </w:p>
        </w:tc>
      </w:tr>
      <w:tr w:rsidR="005F1A22" w:rsidRPr="005F1A22" w14:paraId="5CC2DA28" w14:textId="77777777" w:rsidTr="00B777CC">
        <w:tc>
          <w:tcPr>
            <w:tcW w:w="2547" w:type="dxa"/>
            <w:shd w:val="clear" w:color="auto" w:fill="FFFF00"/>
          </w:tcPr>
          <w:p w14:paraId="3C47F05C" w14:textId="77777777" w:rsidR="005F1A22" w:rsidRDefault="008F51AB" w:rsidP="008F51AB">
            <w:pPr>
              <w:rPr>
                <w:rFonts w:ascii="Impact" w:hAnsi="Impact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Impact" w:hAnsi="Impact" w:cs="Arial"/>
                <w:color w:val="2F5496" w:themeColor="accent1" w:themeShade="BF"/>
                <w:sz w:val="28"/>
                <w:szCs w:val="28"/>
              </w:rPr>
              <w:t>Purpose of contact</w:t>
            </w:r>
          </w:p>
          <w:p w14:paraId="5D2F832E" w14:textId="2823C09B" w:rsidR="008F51AB" w:rsidRPr="005F1A22" w:rsidRDefault="008F51AB" w:rsidP="008F51AB">
            <w:pPr>
              <w:rPr>
                <w:rFonts w:ascii="Impact" w:hAnsi="Impact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463" w:type="dxa"/>
          </w:tcPr>
          <w:p w14:paraId="02C86477" w14:textId="77777777" w:rsidR="005F1A22" w:rsidRPr="005F1A22" w:rsidRDefault="005F1A22">
            <w:pPr>
              <w:rPr>
                <w:rFonts w:ascii="Impact" w:hAnsi="Impact" w:cs="Arial"/>
              </w:rPr>
            </w:pPr>
          </w:p>
        </w:tc>
      </w:tr>
      <w:tr w:rsidR="005F1A22" w:rsidRPr="005F1A22" w14:paraId="086BB35C" w14:textId="77777777" w:rsidTr="00B777CC">
        <w:tc>
          <w:tcPr>
            <w:tcW w:w="2547" w:type="dxa"/>
            <w:shd w:val="clear" w:color="auto" w:fill="FFFF00"/>
          </w:tcPr>
          <w:p w14:paraId="3A3821D3" w14:textId="7A9B8B9D" w:rsidR="005F1A22" w:rsidRPr="005F1A22" w:rsidRDefault="008F51AB" w:rsidP="005F1A22">
            <w:pPr>
              <w:rPr>
                <w:rFonts w:ascii="Impact" w:hAnsi="Impact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Impact" w:hAnsi="Impact" w:cs="Arial"/>
                <w:color w:val="2F5496" w:themeColor="accent1" w:themeShade="BF"/>
                <w:sz w:val="28"/>
                <w:szCs w:val="28"/>
              </w:rPr>
              <w:t>What are you asking me to do?</w:t>
            </w:r>
          </w:p>
          <w:p w14:paraId="16767EB6" w14:textId="77777777" w:rsidR="005F1A22" w:rsidRPr="005F1A22" w:rsidRDefault="005F1A22">
            <w:pPr>
              <w:rPr>
                <w:rFonts w:ascii="Impact" w:hAnsi="Impact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463" w:type="dxa"/>
          </w:tcPr>
          <w:p w14:paraId="5AE7C489" w14:textId="77777777" w:rsidR="005F1A22" w:rsidRPr="005F1A22" w:rsidRDefault="005F1A22">
            <w:pPr>
              <w:rPr>
                <w:rFonts w:ascii="Impact" w:hAnsi="Impact" w:cs="Arial"/>
              </w:rPr>
            </w:pPr>
          </w:p>
        </w:tc>
      </w:tr>
      <w:tr w:rsidR="005F1A22" w:rsidRPr="005F1A22" w14:paraId="511D61CC" w14:textId="77777777" w:rsidTr="00B777CC">
        <w:tc>
          <w:tcPr>
            <w:tcW w:w="2547" w:type="dxa"/>
            <w:shd w:val="clear" w:color="auto" w:fill="FFFF00"/>
          </w:tcPr>
          <w:p w14:paraId="26CC8001" w14:textId="55E0768D" w:rsidR="005F1A22" w:rsidRPr="005F1A22" w:rsidRDefault="008F51AB">
            <w:pPr>
              <w:rPr>
                <w:rFonts w:ascii="Impact" w:hAnsi="Impact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Impact" w:hAnsi="Impact" w:cs="Arial"/>
                <w:color w:val="2F5496" w:themeColor="accent1" w:themeShade="BF"/>
                <w:sz w:val="28"/>
                <w:szCs w:val="28"/>
              </w:rPr>
              <w:t>Status</w:t>
            </w:r>
          </w:p>
          <w:p w14:paraId="0E5766F4" w14:textId="781AD7E4" w:rsidR="005F1A22" w:rsidRPr="00B777CC" w:rsidRDefault="008F51AB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(Please delete as appropriate</w:t>
            </w:r>
            <w:r w:rsidR="005F1A22" w:rsidRPr="00B777CC">
              <w:rPr>
                <w:rFonts w:ascii="Arial" w:hAnsi="Arial" w:cs="Arial"/>
                <w:color w:val="2F5496" w:themeColor="accent1" w:themeShade="BF"/>
              </w:rPr>
              <w:t>)</w:t>
            </w:r>
          </w:p>
          <w:p w14:paraId="4A156825" w14:textId="77777777" w:rsidR="005F1A22" w:rsidRPr="005F1A22" w:rsidRDefault="005F1A22">
            <w:pPr>
              <w:rPr>
                <w:rFonts w:ascii="Impact" w:hAnsi="Impact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463" w:type="dxa"/>
          </w:tcPr>
          <w:p w14:paraId="3249348D" w14:textId="77777777" w:rsidR="005F1A22" w:rsidRDefault="005F1A22">
            <w:pPr>
              <w:rPr>
                <w:rFonts w:ascii="Arial" w:hAnsi="Arial" w:cs="Arial"/>
                <w:b/>
              </w:rPr>
            </w:pPr>
          </w:p>
          <w:p w14:paraId="3D71C849" w14:textId="4DEEE8CB" w:rsidR="005F1A22" w:rsidRPr="005F1A22" w:rsidRDefault="008F51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URGENT</w:t>
            </w:r>
            <w:r w:rsidR="005F1A22" w:rsidRPr="005F1A22">
              <w:rPr>
                <w:rFonts w:ascii="Arial" w:hAnsi="Arial" w:cs="Arial"/>
                <w:b/>
              </w:rPr>
              <w:t xml:space="preserve"> / </w:t>
            </w:r>
            <w:r w:rsidR="00695DD4">
              <w:rPr>
                <w:rFonts w:ascii="Arial" w:hAnsi="Arial" w:cs="Arial"/>
                <w:b/>
              </w:rPr>
              <w:t xml:space="preserve">ROUTINE / FOR REVIEW / </w:t>
            </w:r>
            <w:r w:rsidR="005F1A22" w:rsidRPr="005F1A22">
              <w:rPr>
                <w:rFonts w:ascii="Arial" w:hAnsi="Arial" w:cs="Arial"/>
                <w:b/>
              </w:rPr>
              <w:t>FOR INFORMATION</w:t>
            </w:r>
            <w:bookmarkStart w:id="0" w:name="_GoBack"/>
            <w:bookmarkEnd w:id="0"/>
          </w:p>
        </w:tc>
      </w:tr>
      <w:tr w:rsidR="005F1A22" w:rsidRPr="005F1A22" w14:paraId="1307C343" w14:textId="77777777" w:rsidTr="00B777CC">
        <w:tc>
          <w:tcPr>
            <w:tcW w:w="2547" w:type="dxa"/>
            <w:shd w:val="clear" w:color="auto" w:fill="FFFF00"/>
          </w:tcPr>
          <w:p w14:paraId="6F3DC1AC" w14:textId="7C9364E4" w:rsidR="005F1A22" w:rsidRPr="005F1A22" w:rsidRDefault="00DB24CE">
            <w:pPr>
              <w:rPr>
                <w:rFonts w:ascii="Impact" w:hAnsi="Impact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Impact" w:hAnsi="Impact" w:cs="Arial"/>
                <w:color w:val="2F5496" w:themeColor="accent1" w:themeShade="BF"/>
                <w:sz w:val="28"/>
                <w:szCs w:val="28"/>
              </w:rPr>
              <w:t>Action date</w:t>
            </w:r>
            <w:r w:rsidR="008F51AB">
              <w:rPr>
                <w:rFonts w:ascii="Impact" w:hAnsi="Impact" w:cs="Arial"/>
                <w:color w:val="2F5496" w:themeColor="accent1" w:themeShade="BF"/>
                <w:sz w:val="28"/>
                <w:szCs w:val="28"/>
              </w:rPr>
              <w:t xml:space="preserve"> required</w:t>
            </w:r>
          </w:p>
          <w:p w14:paraId="2F3BD946" w14:textId="77777777" w:rsidR="005F1A22" w:rsidRPr="005F1A22" w:rsidRDefault="005F1A22">
            <w:pPr>
              <w:rPr>
                <w:rFonts w:ascii="Impact" w:hAnsi="Impact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463" w:type="dxa"/>
          </w:tcPr>
          <w:p w14:paraId="260B1A96" w14:textId="77777777" w:rsidR="005F1A22" w:rsidRPr="005F1A22" w:rsidRDefault="005F1A22">
            <w:pPr>
              <w:rPr>
                <w:rFonts w:ascii="Impact" w:hAnsi="Impact" w:cs="Arial"/>
              </w:rPr>
            </w:pPr>
          </w:p>
        </w:tc>
      </w:tr>
    </w:tbl>
    <w:p w14:paraId="2BDAA1DB" w14:textId="77777777" w:rsidR="005F1A22" w:rsidRPr="005F1A22" w:rsidRDefault="005F1A22">
      <w:pPr>
        <w:rPr>
          <w:rFonts w:ascii="Impact" w:hAnsi="Impact" w:cs="Arial"/>
        </w:rPr>
      </w:pPr>
    </w:p>
    <w:p w14:paraId="7D801117" w14:textId="77777777" w:rsidR="005F1A22" w:rsidRPr="005F1A22" w:rsidRDefault="005F1A22">
      <w:pPr>
        <w:rPr>
          <w:rFonts w:ascii="Impact" w:hAnsi="Impact" w:cs="Arial"/>
        </w:rPr>
      </w:pPr>
    </w:p>
    <w:p w14:paraId="351CAAF3" w14:textId="77777777" w:rsidR="005F1A22" w:rsidRPr="00B777CC" w:rsidRDefault="005F1A22">
      <w:pPr>
        <w:rPr>
          <w:rFonts w:ascii="Impact" w:hAnsi="Impact" w:cs="Arial"/>
          <w:color w:val="2F5496" w:themeColor="accent1" w:themeShade="BF"/>
          <w:sz w:val="28"/>
          <w:szCs w:val="28"/>
        </w:rPr>
      </w:pPr>
      <w:r w:rsidRPr="00B777CC">
        <w:rPr>
          <w:rFonts w:ascii="Impact" w:hAnsi="Impact" w:cs="Arial"/>
          <w:color w:val="2F5496" w:themeColor="accent1" w:themeShade="BF"/>
          <w:sz w:val="28"/>
          <w:szCs w:val="28"/>
        </w:rPr>
        <w:t>KEY POINTS TO COMMUNICATE</w:t>
      </w:r>
    </w:p>
    <w:p w14:paraId="27D6EF0A" w14:textId="77777777" w:rsidR="005F1A22" w:rsidRDefault="005F1A22">
      <w:pPr>
        <w:rPr>
          <w:rFonts w:ascii="Impact" w:hAnsi="Impac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D1BFA" w:rsidRPr="00797F05" w14:paraId="124AD6A0" w14:textId="77777777" w:rsidTr="008D1BFA">
        <w:tc>
          <w:tcPr>
            <w:tcW w:w="4505" w:type="dxa"/>
          </w:tcPr>
          <w:p w14:paraId="6F91D223" w14:textId="6682A29D" w:rsidR="008D1BFA" w:rsidRPr="00797F05" w:rsidRDefault="008D1BFA">
            <w:pPr>
              <w:rPr>
                <w:rFonts w:ascii="Impact" w:hAnsi="Impact" w:cs="Arial"/>
                <w:sz w:val="28"/>
                <w:szCs w:val="28"/>
              </w:rPr>
            </w:pPr>
            <w:r w:rsidRPr="00797F05">
              <w:rPr>
                <w:rFonts w:ascii="Impact" w:hAnsi="Impact" w:cs="Arial"/>
                <w:sz w:val="28"/>
                <w:szCs w:val="28"/>
              </w:rPr>
              <w:t>S</w:t>
            </w:r>
            <w:r w:rsidR="00797F05">
              <w:rPr>
                <w:rFonts w:ascii="Impact" w:hAnsi="Impact" w:cs="Arial"/>
                <w:sz w:val="28"/>
                <w:szCs w:val="28"/>
              </w:rPr>
              <w:t>tart of the issue?</w:t>
            </w:r>
          </w:p>
        </w:tc>
        <w:tc>
          <w:tcPr>
            <w:tcW w:w="4505" w:type="dxa"/>
          </w:tcPr>
          <w:p w14:paraId="44E5CAAB" w14:textId="77777777" w:rsidR="008D1BFA" w:rsidRPr="00797F05" w:rsidRDefault="008D1BFA">
            <w:pPr>
              <w:rPr>
                <w:rFonts w:ascii="Impact" w:hAnsi="Impact" w:cs="Arial"/>
                <w:sz w:val="28"/>
                <w:szCs w:val="28"/>
              </w:rPr>
            </w:pPr>
          </w:p>
          <w:p w14:paraId="3E9CD73D" w14:textId="77777777" w:rsidR="008D1BFA" w:rsidRPr="00797F05" w:rsidRDefault="008D1BFA">
            <w:pPr>
              <w:rPr>
                <w:rFonts w:ascii="Impact" w:hAnsi="Impact" w:cs="Arial"/>
                <w:sz w:val="28"/>
                <w:szCs w:val="28"/>
              </w:rPr>
            </w:pPr>
          </w:p>
          <w:p w14:paraId="48377330" w14:textId="77777777" w:rsidR="008D1BFA" w:rsidRPr="00797F05" w:rsidRDefault="008D1BFA">
            <w:pPr>
              <w:rPr>
                <w:rFonts w:ascii="Impact" w:hAnsi="Impact" w:cs="Arial"/>
                <w:sz w:val="28"/>
                <w:szCs w:val="28"/>
              </w:rPr>
            </w:pPr>
          </w:p>
        </w:tc>
      </w:tr>
      <w:tr w:rsidR="008D1BFA" w:rsidRPr="00797F05" w14:paraId="09B9FAC0" w14:textId="77777777" w:rsidTr="008D1BFA">
        <w:tc>
          <w:tcPr>
            <w:tcW w:w="4505" w:type="dxa"/>
          </w:tcPr>
          <w:p w14:paraId="5C1877F6" w14:textId="618A93AC" w:rsidR="008D1BFA" w:rsidRPr="00797F05" w:rsidRDefault="00797F05">
            <w:pPr>
              <w:rPr>
                <w:rFonts w:ascii="Impact" w:hAnsi="Impact" w:cs="Arial"/>
                <w:sz w:val="28"/>
                <w:szCs w:val="28"/>
              </w:rPr>
            </w:pPr>
            <w:r>
              <w:rPr>
                <w:rFonts w:ascii="Impact" w:hAnsi="Impact" w:cs="Arial"/>
                <w:sz w:val="28"/>
                <w:szCs w:val="28"/>
              </w:rPr>
              <w:t>What could resolve it</w:t>
            </w:r>
            <w:r w:rsidR="008D1BFA" w:rsidRPr="00797F05">
              <w:rPr>
                <w:rFonts w:ascii="Impact" w:hAnsi="Impact" w:cs="Arial"/>
                <w:sz w:val="28"/>
                <w:szCs w:val="28"/>
              </w:rPr>
              <w:t>?</w:t>
            </w:r>
          </w:p>
        </w:tc>
        <w:tc>
          <w:tcPr>
            <w:tcW w:w="4505" w:type="dxa"/>
          </w:tcPr>
          <w:p w14:paraId="21FA2630" w14:textId="77777777" w:rsidR="008D1BFA" w:rsidRPr="00797F05" w:rsidRDefault="008D1BFA">
            <w:pPr>
              <w:rPr>
                <w:rFonts w:ascii="Impact" w:hAnsi="Impact" w:cs="Arial"/>
                <w:sz w:val="28"/>
                <w:szCs w:val="28"/>
              </w:rPr>
            </w:pPr>
          </w:p>
          <w:p w14:paraId="1497CFEA" w14:textId="77777777" w:rsidR="008D1BFA" w:rsidRPr="00797F05" w:rsidRDefault="008D1BFA">
            <w:pPr>
              <w:rPr>
                <w:rFonts w:ascii="Impact" w:hAnsi="Impact" w:cs="Arial"/>
                <w:sz w:val="28"/>
                <w:szCs w:val="28"/>
              </w:rPr>
            </w:pPr>
          </w:p>
          <w:p w14:paraId="4CD3946E" w14:textId="77777777" w:rsidR="008D1BFA" w:rsidRPr="00797F05" w:rsidRDefault="008D1BFA">
            <w:pPr>
              <w:rPr>
                <w:rFonts w:ascii="Impact" w:hAnsi="Impact" w:cs="Arial"/>
                <w:sz w:val="28"/>
                <w:szCs w:val="28"/>
              </w:rPr>
            </w:pPr>
          </w:p>
          <w:p w14:paraId="6BF21CDF" w14:textId="77777777" w:rsidR="008D1BFA" w:rsidRPr="00797F05" w:rsidRDefault="008D1BFA">
            <w:pPr>
              <w:rPr>
                <w:rFonts w:ascii="Impact" w:hAnsi="Impact" w:cs="Arial"/>
                <w:sz w:val="28"/>
                <w:szCs w:val="28"/>
              </w:rPr>
            </w:pPr>
          </w:p>
          <w:p w14:paraId="424A79D8" w14:textId="77777777" w:rsidR="008D1BFA" w:rsidRPr="00797F05" w:rsidRDefault="008D1BFA">
            <w:pPr>
              <w:rPr>
                <w:rFonts w:ascii="Impact" w:hAnsi="Impact" w:cs="Arial"/>
                <w:sz w:val="28"/>
                <w:szCs w:val="28"/>
              </w:rPr>
            </w:pPr>
          </w:p>
          <w:p w14:paraId="31BF0F48" w14:textId="77777777" w:rsidR="008D1BFA" w:rsidRPr="00797F05" w:rsidRDefault="008D1BFA">
            <w:pPr>
              <w:rPr>
                <w:rFonts w:ascii="Impact" w:hAnsi="Impact" w:cs="Arial"/>
                <w:sz w:val="28"/>
                <w:szCs w:val="28"/>
              </w:rPr>
            </w:pPr>
          </w:p>
        </w:tc>
      </w:tr>
      <w:tr w:rsidR="008D1BFA" w:rsidRPr="00797F05" w14:paraId="3C46CCF7" w14:textId="77777777" w:rsidTr="008D1BFA">
        <w:tc>
          <w:tcPr>
            <w:tcW w:w="4505" w:type="dxa"/>
          </w:tcPr>
          <w:p w14:paraId="493FFB80" w14:textId="47FCF0DF" w:rsidR="008D1BFA" w:rsidRPr="00797F05" w:rsidRDefault="00797F05">
            <w:pPr>
              <w:rPr>
                <w:rFonts w:ascii="Impact" w:hAnsi="Impact" w:cs="Arial"/>
                <w:sz w:val="28"/>
                <w:szCs w:val="28"/>
              </w:rPr>
            </w:pPr>
            <w:r>
              <w:rPr>
                <w:rFonts w:ascii="Impact" w:hAnsi="Impact" w:cs="Arial"/>
                <w:sz w:val="28"/>
                <w:szCs w:val="28"/>
              </w:rPr>
              <w:t>If the issue is housing, are you a council tenant, private tenant, leaseholder or homeowner</w:t>
            </w:r>
            <w:r w:rsidR="008D1BFA" w:rsidRPr="00797F05">
              <w:rPr>
                <w:rFonts w:ascii="Impact" w:hAnsi="Impact" w:cs="Arial"/>
                <w:sz w:val="28"/>
                <w:szCs w:val="28"/>
              </w:rPr>
              <w:t>?</w:t>
            </w:r>
          </w:p>
        </w:tc>
        <w:tc>
          <w:tcPr>
            <w:tcW w:w="4505" w:type="dxa"/>
          </w:tcPr>
          <w:p w14:paraId="3E311D6C" w14:textId="77777777" w:rsidR="008D1BFA" w:rsidRPr="00797F05" w:rsidRDefault="008D1BFA">
            <w:pPr>
              <w:rPr>
                <w:rFonts w:ascii="Impact" w:hAnsi="Impact" w:cs="Arial"/>
                <w:sz w:val="28"/>
                <w:szCs w:val="28"/>
              </w:rPr>
            </w:pPr>
          </w:p>
          <w:p w14:paraId="36A03CBC" w14:textId="77777777" w:rsidR="008D1BFA" w:rsidRPr="00797F05" w:rsidRDefault="008D1BFA">
            <w:pPr>
              <w:rPr>
                <w:rFonts w:ascii="Impact" w:hAnsi="Impact" w:cs="Arial"/>
                <w:sz w:val="28"/>
                <w:szCs w:val="28"/>
              </w:rPr>
            </w:pPr>
          </w:p>
        </w:tc>
      </w:tr>
      <w:tr w:rsidR="008D1BFA" w:rsidRPr="00797F05" w14:paraId="3B822F71" w14:textId="77777777" w:rsidTr="008D1BFA">
        <w:tc>
          <w:tcPr>
            <w:tcW w:w="4505" w:type="dxa"/>
          </w:tcPr>
          <w:p w14:paraId="2937FCD1" w14:textId="381E2122" w:rsidR="008D1BFA" w:rsidRPr="00797F05" w:rsidRDefault="00797F05">
            <w:pPr>
              <w:rPr>
                <w:rFonts w:ascii="Impact" w:hAnsi="Impact" w:cs="Arial"/>
                <w:sz w:val="28"/>
                <w:szCs w:val="28"/>
              </w:rPr>
            </w:pPr>
            <w:r>
              <w:rPr>
                <w:rFonts w:ascii="Impact" w:hAnsi="Impact" w:cs="Arial"/>
                <w:sz w:val="28"/>
                <w:szCs w:val="28"/>
              </w:rPr>
              <w:t>If the issue is housing, who is your housing provider</w:t>
            </w:r>
            <w:r w:rsidR="008D1BFA" w:rsidRPr="00797F05">
              <w:rPr>
                <w:rFonts w:ascii="Impact" w:hAnsi="Impact" w:cs="Arial"/>
                <w:sz w:val="28"/>
                <w:szCs w:val="28"/>
              </w:rPr>
              <w:t>?</w:t>
            </w:r>
          </w:p>
        </w:tc>
        <w:tc>
          <w:tcPr>
            <w:tcW w:w="4505" w:type="dxa"/>
          </w:tcPr>
          <w:p w14:paraId="408F198A" w14:textId="77777777" w:rsidR="008D1BFA" w:rsidRPr="00797F05" w:rsidRDefault="008D1BFA">
            <w:pPr>
              <w:rPr>
                <w:rFonts w:ascii="Impact" w:hAnsi="Impact" w:cs="Arial"/>
                <w:sz w:val="28"/>
                <w:szCs w:val="28"/>
              </w:rPr>
            </w:pPr>
          </w:p>
          <w:p w14:paraId="63EAA328" w14:textId="77777777" w:rsidR="008D1BFA" w:rsidRPr="00797F05" w:rsidRDefault="008D1BFA">
            <w:pPr>
              <w:rPr>
                <w:rFonts w:ascii="Impact" w:hAnsi="Impact" w:cs="Arial"/>
                <w:sz w:val="28"/>
                <w:szCs w:val="28"/>
              </w:rPr>
            </w:pPr>
          </w:p>
        </w:tc>
      </w:tr>
      <w:tr w:rsidR="00C87FEB" w:rsidRPr="00797F05" w14:paraId="5D506B70" w14:textId="77777777" w:rsidTr="008D1BFA">
        <w:tc>
          <w:tcPr>
            <w:tcW w:w="4505" w:type="dxa"/>
          </w:tcPr>
          <w:p w14:paraId="71368592" w14:textId="77FCAD4A" w:rsidR="00C87FEB" w:rsidRPr="00797F05" w:rsidRDefault="00797F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Impact" w:hAnsi="Impact" w:cs="Arial"/>
                <w:sz w:val="28"/>
                <w:szCs w:val="28"/>
              </w:rPr>
              <w:t>Any other relevant information</w:t>
            </w:r>
            <w:r w:rsidR="00C87FEB" w:rsidRPr="00797F05">
              <w:rPr>
                <w:rFonts w:ascii="Impact" w:hAnsi="Impact" w:cs="Arial"/>
                <w:sz w:val="28"/>
                <w:szCs w:val="28"/>
              </w:rPr>
              <w:t xml:space="preserve">? </w:t>
            </w:r>
            <w:r w:rsidR="00C87FEB" w:rsidRPr="00797F05">
              <w:rPr>
                <w:rFonts w:ascii="Arial" w:hAnsi="Arial" w:cs="Arial"/>
                <w:sz w:val="28"/>
                <w:szCs w:val="28"/>
              </w:rPr>
              <w:t>(Please keep it brief)</w:t>
            </w:r>
          </w:p>
          <w:p w14:paraId="00D440F8" w14:textId="77777777" w:rsidR="00C87FEB" w:rsidRPr="00797F05" w:rsidRDefault="00C87FEB">
            <w:pPr>
              <w:rPr>
                <w:rFonts w:ascii="Impact" w:hAnsi="Impact" w:cs="Arial"/>
                <w:sz w:val="28"/>
                <w:szCs w:val="28"/>
              </w:rPr>
            </w:pPr>
          </w:p>
          <w:p w14:paraId="69CD262F" w14:textId="77777777" w:rsidR="00C87FEB" w:rsidRPr="00797F05" w:rsidRDefault="00C87FEB">
            <w:pPr>
              <w:rPr>
                <w:rFonts w:ascii="Impact" w:hAnsi="Impact" w:cs="Arial"/>
                <w:sz w:val="28"/>
                <w:szCs w:val="28"/>
              </w:rPr>
            </w:pPr>
          </w:p>
          <w:p w14:paraId="7E3ECCD6" w14:textId="77777777" w:rsidR="00C87FEB" w:rsidRPr="00797F05" w:rsidRDefault="00C87FEB">
            <w:pPr>
              <w:rPr>
                <w:rFonts w:ascii="Impact" w:hAnsi="Impact" w:cs="Arial"/>
                <w:sz w:val="28"/>
                <w:szCs w:val="28"/>
              </w:rPr>
            </w:pPr>
          </w:p>
          <w:p w14:paraId="2E9F6F98" w14:textId="53AF22BB" w:rsidR="00C87FEB" w:rsidRPr="00797F05" w:rsidRDefault="00C87FEB">
            <w:pPr>
              <w:rPr>
                <w:rFonts w:ascii="Impact" w:hAnsi="Impact" w:cs="Arial"/>
                <w:sz w:val="28"/>
                <w:szCs w:val="28"/>
              </w:rPr>
            </w:pPr>
          </w:p>
        </w:tc>
        <w:tc>
          <w:tcPr>
            <w:tcW w:w="4505" w:type="dxa"/>
          </w:tcPr>
          <w:p w14:paraId="5A9EB30E" w14:textId="77777777" w:rsidR="00C87FEB" w:rsidRPr="00797F05" w:rsidRDefault="00C87FEB">
            <w:pPr>
              <w:rPr>
                <w:rFonts w:ascii="Impact" w:hAnsi="Impact" w:cs="Arial"/>
                <w:sz w:val="28"/>
                <w:szCs w:val="28"/>
              </w:rPr>
            </w:pPr>
          </w:p>
          <w:p w14:paraId="15481979" w14:textId="77777777" w:rsidR="00C87FEB" w:rsidRPr="00797F05" w:rsidRDefault="00C87FEB">
            <w:pPr>
              <w:rPr>
                <w:rFonts w:ascii="Impact" w:hAnsi="Impact" w:cs="Arial"/>
                <w:sz w:val="28"/>
                <w:szCs w:val="28"/>
              </w:rPr>
            </w:pPr>
          </w:p>
          <w:p w14:paraId="0A05F454" w14:textId="77777777" w:rsidR="00C87FEB" w:rsidRPr="00797F05" w:rsidRDefault="00C87FEB">
            <w:pPr>
              <w:rPr>
                <w:rFonts w:ascii="Impact" w:hAnsi="Impact" w:cs="Arial"/>
                <w:sz w:val="28"/>
                <w:szCs w:val="28"/>
              </w:rPr>
            </w:pPr>
          </w:p>
          <w:p w14:paraId="217AE4ED" w14:textId="77777777" w:rsidR="00C87FEB" w:rsidRPr="00797F05" w:rsidRDefault="00C87FEB">
            <w:pPr>
              <w:rPr>
                <w:rFonts w:ascii="Impact" w:hAnsi="Impact" w:cs="Arial"/>
                <w:sz w:val="28"/>
                <w:szCs w:val="28"/>
              </w:rPr>
            </w:pPr>
          </w:p>
          <w:p w14:paraId="02AD2A99" w14:textId="77777777" w:rsidR="00C87FEB" w:rsidRPr="00797F05" w:rsidRDefault="00C87FEB">
            <w:pPr>
              <w:rPr>
                <w:rFonts w:ascii="Impact" w:hAnsi="Impact" w:cs="Arial"/>
                <w:sz w:val="28"/>
                <w:szCs w:val="28"/>
              </w:rPr>
            </w:pPr>
          </w:p>
          <w:p w14:paraId="4847E288" w14:textId="77777777" w:rsidR="00C87FEB" w:rsidRPr="00797F05" w:rsidRDefault="00C87FEB">
            <w:pPr>
              <w:rPr>
                <w:rFonts w:ascii="Impact" w:hAnsi="Impact" w:cs="Arial"/>
                <w:sz w:val="28"/>
                <w:szCs w:val="28"/>
              </w:rPr>
            </w:pPr>
          </w:p>
          <w:p w14:paraId="3588D497" w14:textId="77777777" w:rsidR="00C87FEB" w:rsidRPr="00797F05" w:rsidRDefault="00C87FEB">
            <w:pPr>
              <w:rPr>
                <w:rFonts w:ascii="Impact" w:hAnsi="Impact" w:cs="Arial"/>
                <w:sz w:val="28"/>
                <w:szCs w:val="28"/>
              </w:rPr>
            </w:pPr>
          </w:p>
        </w:tc>
      </w:tr>
    </w:tbl>
    <w:p w14:paraId="7CF71A4C" w14:textId="77777777" w:rsidR="008D1BFA" w:rsidRPr="00797F05" w:rsidRDefault="008D1BFA">
      <w:pPr>
        <w:rPr>
          <w:rFonts w:ascii="Impact" w:hAnsi="Impact" w:cs="Arial"/>
          <w:sz w:val="28"/>
          <w:szCs w:val="28"/>
        </w:rPr>
      </w:pPr>
    </w:p>
    <w:p w14:paraId="343093B7" w14:textId="77777777" w:rsidR="00797F05" w:rsidRDefault="00797F05">
      <w:pPr>
        <w:rPr>
          <w:rFonts w:ascii="Impact" w:hAnsi="Impact" w:cs="Arial"/>
          <w:color w:val="2F5496" w:themeColor="accent1" w:themeShade="BF"/>
          <w:sz w:val="28"/>
          <w:szCs w:val="28"/>
        </w:rPr>
      </w:pPr>
    </w:p>
    <w:p w14:paraId="469FB1D1" w14:textId="77777777" w:rsidR="00797F05" w:rsidRDefault="00797F05">
      <w:pPr>
        <w:rPr>
          <w:rFonts w:ascii="Impact" w:hAnsi="Impact" w:cs="Arial"/>
          <w:color w:val="2F5496" w:themeColor="accent1" w:themeShade="BF"/>
          <w:sz w:val="28"/>
          <w:szCs w:val="28"/>
        </w:rPr>
      </w:pPr>
    </w:p>
    <w:p w14:paraId="7B9D2666" w14:textId="61C009CD" w:rsidR="005F1A22" w:rsidRPr="00797F05" w:rsidRDefault="00C87FEB">
      <w:pPr>
        <w:rPr>
          <w:rFonts w:ascii="Impact" w:hAnsi="Impact" w:cs="Arial"/>
          <w:color w:val="2F5496" w:themeColor="accent1" w:themeShade="BF"/>
          <w:sz w:val="28"/>
          <w:szCs w:val="28"/>
        </w:rPr>
      </w:pPr>
      <w:r w:rsidRPr="00797F05">
        <w:rPr>
          <w:rFonts w:ascii="Impact" w:hAnsi="Impact" w:cs="Arial"/>
          <w:color w:val="2F5496" w:themeColor="accent1" w:themeShade="BF"/>
          <w:sz w:val="28"/>
          <w:szCs w:val="28"/>
        </w:rPr>
        <w:t>YOUR CONTACT DETAILS</w:t>
      </w:r>
    </w:p>
    <w:p w14:paraId="6CDC7D4E" w14:textId="77777777" w:rsidR="00C87FEB" w:rsidRPr="00797F05" w:rsidRDefault="00C87FEB">
      <w:pPr>
        <w:rPr>
          <w:rFonts w:ascii="Impact" w:hAnsi="Impact" w:cs="Arial"/>
          <w:color w:val="2F5496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C87FEB" w:rsidRPr="00797F05" w14:paraId="5A684931" w14:textId="77777777" w:rsidTr="00797F05">
        <w:tc>
          <w:tcPr>
            <w:tcW w:w="2547" w:type="dxa"/>
          </w:tcPr>
          <w:p w14:paraId="320B5314" w14:textId="78615773" w:rsidR="00C87FEB" w:rsidRPr="00797F05" w:rsidRDefault="00C87FEB">
            <w:pPr>
              <w:rPr>
                <w:rFonts w:ascii="Arial" w:hAnsi="Arial" w:cs="Arial"/>
                <w:sz w:val="28"/>
                <w:szCs w:val="28"/>
              </w:rPr>
            </w:pPr>
            <w:r w:rsidRPr="00797F05">
              <w:rPr>
                <w:rFonts w:ascii="Impact" w:hAnsi="Impact" w:cs="Arial"/>
                <w:sz w:val="28"/>
                <w:szCs w:val="28"/>
              </w:rPr>
              <w:t>NAME</w:t>
            </w:r>
          </w:p>
        </w:tc>
        <w:tc>
          <w:tcPr>
            <w:tcW w:w="6463" w:type="dxa"/>
          </w:tcPr>
          <w:p w14:paraId="777EE6C7" w14:textId="77777777" w:rsidR="00C87FEB" w:rsidRPr="00797F05" w:rsidRDefault="00C87F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FEB" w:rsidRPr="00797F05" w14:paraId="2091E72C" w14:textId="77777777" w:rsidTr="00797F05">
        <w:tc>
          <w:tcPr>
            <w:tcW w:w="2547" w:type="dxa"/>
          </w:tcPr>
          <w:p w14:paraId="6DCCC207" w14:textId="0BF4EBA6" w:rsidR="00C87FEB" w:rsidRPr="00797F05" w:rsidRDefault="00C87FEB">
            <w:pPr>
              <w:rPr>
                <w:rFonts w:ascii="Arial" w:hAnsi="Arial" w:cs="Arial"/>
                <w:sz w:val="28"/>
                <w:szCs w:val="28"/>
              </w:rPr>
            </w:pPr>
            <w:r w:rsidRPr="00797F05">
              <w:rPr>
                <w:rFonts w:ascii="Impact" w:hAnsi="Impact" w:cs="Arial"/>
                <w:sz w:val="28"/>
                <w:szCs w:val="28"/>
              </w:rPr>
              <w:t>ADDRESS</w:t>
            </w:r>
          </w:p>
        </w:tc>
        <w:tc>
          <w:tcPr>
            <w:tcW w:w="6463" w:type="dxa"/>
          </w:tcPr>
          <w:p w14:paraId="3092B6C7" w14:textId="77777777" w:rsidR="00C87FEB" w:rsidRPr="00797F05" w:rsidRDefault="00C87F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3C6F97" w14:textId="77777777" w:rsidR="00C87FEB" w:rsidRPr="00797F05" w:rsidRDefault="00C87F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FEB" w14:paraId="24C9D505" w14:textId="77777777" w:rsidTr="00797F05">
        <w:tc>
          <w:tcPr>
            <w:tcW w:w="2547" w:type="dxa"/>
          </w:tcPr>
          <w:p w14:paraId="185E4B5E" w14:textId="5AE29E5F" w:rsidR="00C87FEB" w:rsidRPr="00797F05" w:rsidRDefault="00C87FEB">
            <w:pPr>
              <w:rPr>
                <w:rFonts w:ascii="Arial" w:hAnsi="Arial" w:cs="Arial"/>
                <w:sz w:val="28"/>
                <w:szCs w:val="28"/>
              </w:rPr>
            </w:pPr>
            <w:r w:rsidRPr="00797F05">
              <w:rPr>
                <w:rFonts w:ascii="Impact" w:hAnsi="Impact" w:cs="Arial"/>
                <w:sz w:val="28"/>
                <w:szCs w:val="28"/>
              </w:rPr>
              <w:t>TELEPHONE NUMBER</w:t>
            </w:r>
          </w:p>
        </w:tc>
        <w:tc>
          <w:tcPr>
            <w:tcW w:w="6463" w:type="dxa"/>
          </w:tcPr>
          <w:p w14:paraId="747E1A74" w14:textId="77777777" w:rsidR="00C87FEB" w:rsidRPr="00797F05" w:rsidRDefault="00C87F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FEB" w14:paraId="7E39F34A" w14:textId="77777777" w:rsidTr="00797F05">
        <w:tc>
          <w:tcPr>
            <w:tcW w:w="2547" w:type="dxa"/>
          </w:tcPr>
          <w:p w14:paraId="6DFDE479" w14:textId="080F40DB" w:rsidR="00C87FEB" w:rsidRPr="00797F05" w:rsidRDefault="00C87FEB">
            <w:pPr>
              <w:rPr>
                <w:rFonts w:ascii="Arial" w:hAnsi="Arial" w:cs="Arial"/>
                <w:sz w:val="28"/>
                <w:szCs w:val="28"/>
              </w:rPr>
            </w:pPr>
            <w:r w:rsidRPr="00797F05">
              <w:rPr>
                <w:rFonts w:ascii="Impact" w:hAnsi="Impact" w:cs="Arial"/>
                <w:sz w:val="28"/>
                <w:szCs w:val="28"/>
              </w:rPr>
              <w:t>EMAIL ADDRESS</w:t>
            </w:r>
          </w:p>
        </w:tc>
        <w:tc>
          <w:tcPr>
            <w:tcW w:w="6463" w:type="dxa"/>
          </w:tcPr>
          <w:p w14:paraId="4032F6FC" w14:textId="77777777" w:rsidR="00C87FEB" w:rsidRPr="00797F05" w:rsidRDefault="00C87F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44F00A" w14:textId="77777777" w:rsidR="00C87FEB" w:rsidRPr="005F1A22" w:rsidRDefault="00C87FEB">
      <w:pPr>
        <w:rPr>
          <w:rFonts w:ascii="Arial" w:hAnsi="Arial" w:cs="Arial"/>
        </w:rPr>
      </w:pPr>
    </w:p>
    <w:p w14:paraId="56D71A1A" w14:textId="77777777" w:rsidR="005F1A22" w:rsidRPr="005F1A22" w:rsidRDefault="005F1A22">
      <w:pPr>
        <w:rPr>
          <w:rFonts w:ascii="Arial" w:hAnsi="Arial" w:cs="Arial"/>
        </w:rPr>
      </w:pPr>
    </w:p>
    <w:p w14:paraId="15114BD0" w14:textId="0D3EC54D" w:rsidR="005F1A22" w:rsidRPr="005F1A22" w:rsidRDefault="00C87FEB">
      <w:pPr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53962169" w14:textId="77777777" w:rsidR="005F1A22" w:rsidRPr="005F1A22" w:rsidRDefault="005F1A22">
      <w:pPr>
        <w:rPr>
          <w:rFonts w:ascii="Arial" w:hAnsi="Arial" w:cs="Arial"/>
        </w:rPr>
      </w:pPr>
    </w:p>
    <w:p w14:paraId="086DD43A" w14:textId="77777777" w:rsidR="005F1A22" w:rsidRDefault="005F1A22">
      <w:pPr>
        <w:rPr>
          <w:rFonts w:ascii="Impact" w:hAnsi="Impact" w:cs="Arial"/>
        </w:rPr>
      </w:pPr>
    </w:p>
    <w:p w14:paraId="78736B2A" w14:textId="77777777" w:rsidR="005F1A22" w:rsidRPr="005F1A22" w:rsidRDefault="005F1A22">
      <w:pPr>
        <w:rPr>
          <w:rFonts w:ascii="Arial" w:hAnsi="Arial" w:cs="Arial"/>
        </w:rPr>
      </w:pPr>
    </w:p>
    <w:sectPr w:rsidR="005F1A22" w:rsidRPr="005F1A22" w:rsidSect="005F1A22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D1BB2" w14:textId="77777777" w:rsidR="00BC4594" w:rsidRDefault="00BC4594" w:rsidP="005F1A22">
      <w:r>
        <w:separator/>
      </w:r>
    </w:p>
  </w:endnote>
  <w:endnote w:type="continuationSeparator" w:id="0">
    <w:p w14:paraId="3E2CEC77" w14:textId="77777777" w:rsidR="00BC4594" w:rsidRDefault="00BC4594" w:rsidP="005F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195565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53652A" w14:textId="77777777" w:rsidR="00B777CC" w:rsidRDefault="00B777CC" w:rsidP="00AF29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5CC7DD" w14:textId="77777777" w:rsidR="00B777CC" w:rsidRDefault="00B777CC" w:rsidP="00B777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92516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2D8447" w14:textId="77777777" w:rsidR="00B777CC" w:rsidRDefault="00B777CC" w:rsidP="00AF29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386B90" w14:textId="77777777" w:rsidR="00B777CC" w:rsidRDefault="00B777CC" w:rsidP="00B777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605D6" w14:textId="77777777" w:rsidR="00BC4594" w:rsidRDefault="00BC4594" w:rsidP="005F1A22">
      <w:r>
        <w:separator/>
      </w:r>
    </w:p>
  </w:footnote>
  <w:footnote w:type="continuationSeparator" w:id="0">
    <w:p w14:paraId="414A38AD" w14:textId="77777777" w:rsidR="00BC4594" w:rsidRDefault="00BC4594" w:rsidP="005F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6BD4" w14:textId="20AD2540" w:rsidR="008F51AB" w:rsidRDefault="008F51AB">
    <w:pPr>
      <w:pStyle w:val="Header"/>
      <w:pBdr>
        <w:bottom w:val="single" w:sz="6" w:space="1" w:color="auto"/>
      </w:pBdr>
      <w:rPr>
        <w:rFonts w:ascii="Impact" w:hAnsi="Impact"/>
        <w:color w:val="2F5496" w:themeColor="accent1" w:themeShade="BF"/>
        <w:sz w:val="28"/>
        <w:szCs w:val="28"/>
      </w:rPr>
    </w:pPr>
    <w:r>
      <w:rPr>
        <w:rFonts w:ascii="Impact" w:hAnsi="Impact"/>
        <w:color w:val="2F5496" w:themeColor="accent1" w:themeShade="BF"/>
        <w:sz w:val="28"/>
        <w:szCs w:val="28"/>
      </w:rPr>
      <w:t>[C0151] Contact form to</w:t>
    </w:r>
    <w:r w:rsidR="005F1A22" w:rsidRPr="005F1A22">
      <w:rPr>
        <w:rFonts w:ascii="Impact" w:hAnsi="Impact"/>
        <w:color w:val="2F5496" w:themeColor="accent1" w:themeShade="BF"/>
        <w:sz w:val="28"/>
        <w:szCs w:val="28"/>
      </w:rPr>
      <w:t xml:space="preserve"> Cllr Paul Bell</w:t>
    </w:r>
  </w:p>
  <w:p w14:paraId="31DC8E5A" w14:textId="77777777" w:rsidR="00B777CC" w:rsidRPr="005F1A22" w:rsidRDefault="00B777CC">
    <w:pPr>
      <w:pStyle w:val="Header"/>
      <w:rPr>
        <w:rFonts w:ascii="Impact" w:hAnsi="Impact"/>
        <w:color w:val="2F5496" w:themeColor="accent1" w:themeShade="B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22"/>
    <w:rsid w:val="001C1748"/>
    <w:rsid w:val="002356CA"/>
    <w:rsid w:val="003D7909"/>
    <w:rsid w:val="00502DBC"/>
    <w:rsid w:val="005C2C98"/>
    <w:rsid w:val="005F1A22"/>
    <w:rsid w:val="00695DD4"/>
    <w:rsid w:val="00797F05"/>
    <w:rsid w:val="007A698E"/>
    <w:rsid w:val="008D1BFA"/>
    <w:rsid w:val="008F51AB"/>
    <w:rsid w:val="00910DFD"/>
    <w:rsid w:val="00B777CC"/>
    <w:rsid w:val="00BC4594"/>
    <w:rsid w:val="00BE1C1A"/>
    <w:rsid w:val="00C87FEB"/>
    <w:rsid w:val="00CC230E"/>
    <w:rsid w:val="00DB24CE"/>
    <w:rsid w:val="00E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1D1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A22"/>
  </w:style>
  <w:style w:type="paragraph" w:styleId="Footer">
    <w:name w:val="footer"/>
    <w:basedOn w:val="Normal"/>
    <w:link w:val="FooterChar"/>
    <w:uiPriority w:val="99"/>
    <w:unhideWhenUsed/>
    <w:rsid w:val="005F1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A22"/>
  </w:style>
  <w:style w:type="table" w:styleId="TableGrid">
    <w:name w:val="Table Grid"/>
    <w:basedOn w:val="TableNormal"/>
    <w:uiPriority w:val="39"/>
    <w:rsid w:val="005F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7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C0151.dotx</Template>
  <TotalTime>21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Bell</dc:creator>
  <cp:keywords/>
  <dc:description/>
  <cp:lastModifiedBy>Paul Bell</cp:lastModifiedBy>
  <cp:revision>6</cp:revision>
  <dcterms:created xsi:type="dcterms:W3CDTF">2018-06-10T17:50:00Z</dcterms:created>
  <dcterms:modified xsi:type="dcterms:W3CDTF">2018-06-10T18:12:00Z</dcterms:modified>
</cp:coreProperties>
</file>